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01"/>
        <w:ind w:right="-512" w:rightChars="-244"/>
        <w:rPr>
          <w:rFonts w:ascii="宋体"/>
        </w:rPr>
      </w:pPr>
      <w:r>
        <w:rPr>
          <w:rFonts w:hint="eastAsia" w:ascii="方正小标宋简体" w:eastAsia="方正小标宋简体"/>
          <w:color w:val="FF0000"/>
          <w:w w:val="45"/>
          <w:sz w:val="120"/>
          <w:szCs w:val="120"/>
        </w:rPr>
        <w:t>中共河南大学第一附属医院委员会文件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567" w:after="57"/>
        <w:jc w:val="center"/>
        <w:textAlignment w:val="auto"/>
      </w:pPr>
      <w:r>
        <w:rPr>
          <w:rFonts w:hint="eastAsia" w:ascii="仿宋_GB2312" w:eastAsia="仿宋_GB2312"/>
          <w:sz w:val="32"/>
        </w:rPr>
        <w:t>院党发〔201</w:t>
      </w:r>
      <w:r>
        <w:rPr>
          <w:rFonts w:hint="eastAsia" w:ascii="仿宋_GB2312" w:eastAsia="仿宋_GB2312"/>
          <w:sz w:val="32"/>
          <w:lang w:val="en-US" w:eastAsia="zh-CN"/>
        </w:rPr>
        <w:t>9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28</w:t>
      </w:r>
      <w:r>
        <w:rPr>
          <w:rFonts w:hint="eastAsia" w:ascii="仿宋_GB2312" w:eastAsia="仿宋_GB2312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17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pict>
          <v:shape id="直接箭头连接符 3" o:spid="_x0000_s1032" o:spt="32" type="#_x0000_t32" style="position:absolute;left:0pt;margin-left:-5.75pt;margin-top:16.9pt;height:0.6pt;width:190.55pt;mso-wrap-distance-left:9pt;mso-wrap-distance-right:9pt;z-index:251670528;mso-width-relative:page;mso-height-relative:page;" filled="f" stroked="t" coordsize="21600,21600" wrapcoords="-8 0 21592 21600 21608 21600 8 0 -8 0" o:gfxdata="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6kl8rZAAAACQEAAA8AAAAAAAAAAQAgAAAAIgAAAGRycy9kb3ducmV2LnhtbFBLAQIUABQA&#10;AAAIAIdO4kBaMorG7wEAAKwDAAAOAAAAAAAAAAEAIAAAACgBAABkcnMvZTJvRG9jLnhtbFBLBQYA&#10;AAAABgAGAFkBAACJBQAAAAA=&#10;">
            <v:path arrowok="t"/>
            <v:fill on="f" focussize="0,0"/>
            <v:stroke weight="1.25pt" color="#FF0000" joinstyle="round"/>
            <v:imagedata o:title=""/>
            <o:lock v:ext="edit" aspectratio="f"/>
            <w10:wrap type="tight"/>
          </v:shape>
        </w:pic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pict>
          <v:shape id="任意多边形 2" o:spid="_x0000_s1033" style="position:absolute;left:0pt;margin-left:193.25pt;margin-top:5.8pt;height:23.4pt;width:27pt;mso-wrap-distance-left:9pt;mso-wrap-distance-right:9pt;z-index:251665408;mso-width-relative:page;mso-height-relative:page;" fillcolor="#FF0000" filled="t" stroked="t" coordsize="342900,297180" wrapcoords="171442 0 130969 113510 0 113512 105963 183667 65487 297179 277404 297181 65495 297181 277412 297179 236937 183667 342900 113512 211930 113510 171458 0 171442 0" o:gfxdata="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" path="m0,113512l130977,113513,171450,0,211923,113513,342900,113512,236937,183667,277412,297179,171450,227024,65488,297179,105963,183667,0,113512xe">
            <v:path o:connectlocs="0,113512;130977,113513;171450,0;211923,113513;342900,113512;236937,183667;277412,297179;171450,227024;65488,297179;105963,183667;0,113512" o:connectangles="0,0,0,0,0,0,0,0,0,0,0"/>
            <v:fill on="t" focussize="0,0"/>
            <v:stroke color="#FF0000" joinstyle="miter"/>
            <v:imagedata o:title=""/>
            <o:lock v:ext="edit" aspectratio="f"/>
            <w10:wrap type="tight"/>
          </v:shape>
        </w:pic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pict>
          <v:shape id="直接箭头连接符 1" o:spid="_x0000_s1034" o:spt="32" type="#_x0000_t32" style="position:absolute;left:0pt;margin-left:227.85pt;margin-top:16.95pt;height:0.65pt;width:224.95pt;mso-wrap-distance-left:9pt;mso-wrap-distance-right:9pt;z-index:251663360;mso-width-relative:page;mso-height-relative:page;" filled="f" stroked="t" coordsize="21600,21600" wrapcoords="-8 0 21592 21600 21608 21600 8 0 -8 0" o:gfxdata="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+&#10;JEfX2QAAAAkBAAAPAAAAAAAAAAEAIAAAACIAAABkcnMvZG93bnJldi54bWxQSwECFAAUAAAACACH&#10;TuJAtL4LAOoBAACsAwAADgAAAAAAAAABACAAAAAoAQAAZHJzL2Uyb0RvYy54bWxQSwUGAAAAAAYA&#10;BgBZAQAAhAUAAAAA&#10;">
            <v:path arrowok="t"/>
            <v:fill on="f" focussize="0,0"/>
            <v:stroke weight="1.25pt" color="#FF0000" joinstyle="round"/>
            <v:imagedata o:title=""/>
            <o:lock v:ext="edit" aspectratio="f"/>
            <w10:wrap type="tight"/>
          </v:shape>
        </w:pic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中共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河南大学第一附属医院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委员会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关于陈月华等同志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职务调整的通知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各基层党组织、各科室：</w:t>
      </w:r>
    </w:p>
    <w:p>
      <w:pPr>
        <w:spacing w:line="60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经医院党委会议研究，决定：</w:t>
      </w:r>
    </w:p>
    <w:p>
      <w:pPr>
        <w:spacing w:line="60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陈月华、孙华、杨瑞生、惠学志、王建军、冯志军、郭庆功、张淑芬、毛爱丽回归专业技术岗位，不再担任医院中层干部职务。</w:t>
      </w:r>
    </w:p>
    <w:p>
      <w:pPr>
        <w:spacing w:line="60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ind w:firstLine="645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                2019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>15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ascii="仿宋_GB2312" w:eastAsia="仿宋_GB2312"/>
          <w:color w:val="000000"/>
          <w:sz w:val="32"/>
          <w:szCs w:val="32"/>
        </w:rPr>
        <w:t xml:space="preserve">      </w:t>
      </w:r>
    </w:p>
    <w:p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right="-147" w:rightChars="-70"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right="-147" w:rightChars="-7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right="-147" w:rightChars="-70"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right="-147" w:rightChars="-70"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right="-147" w:rightChars="-70"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right="-147" w:rightChars="-70"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00" w:lineRule="exact"/>
        <w:ind w:right="-147" w:rightChars="-70"/>
        <w:rPr>
          <w:rFonts w:ascii="Times New Roman" w:hAnsi="Times New Roman" w:eastAsia="仿宋_GB2312"/>
          <w:color w:val="000000"/>
          <w:sz w:val="34"/>
          <w:szCs w:val="34"/>
        </w:rPr>
      </w:pPr>
    </w:p>
    <w:p>
      <w:pPr>
        <w:spacing w:line="500" w:lineRule="exact"/>
        <w:ind w:right="-147" w:rightChars="-70"/>
        <w:rPr>
          <w:rFonts w:ascii="Times New Roman" w:hAnsi="Times New Roman" w:eastAsia="仿宋_GB2312"/>
          <w:color w:val="000000"/>
          <w:sz w:val="34"/>
          <w:szCs w:val="34"/>
        </w:rPr>
      </w:pPr>
    </w:p>
    <w:p>
      <w:pPr>
        <w:spacing w:line="500" w:lineRule="exact"/>
        <w:ind w:right="-147" w:rightChars="-70"/>
        <w:rPr>
          <w:rFonts w:ascii="Times New Roman" w:hAnsi="Times New Roman" w:eastAsia="仿宋_GB2312"/>
          <w:color w:val="000000"/>
          <w:sz w:val="34"/>
          <w:szCs w:val="34"/>
        </w:rPr>
      </w:pPr>
    </w:p>
    <w:p>
      <w:pPr>
        <w:spacing w:line="500" w:lineRule="exact"/>
        <w:ind w:right="-147" w:rightChars="-70"/>
        <w:rPr>
          <w:rFonts w:ascii="Times New Roman" w:hAnsi="Times New Roman" w:eastAsia="仿宋_GB2312"/>
          <w:color w:val="000000"/>
          <w:sz w:val="34"/>
          <w:szCs w:val="34"/>
        </w:rPr>
      </w:pPr>
    </w:p>
    <w:p>
      <w:pPr>
        <w:spacing w:line="500" w:lineRule="exact"/>
        <w:ind w:right="-147" w:rightChars="-70"/>
        <w:rPr>
          <w:rFonts w:ascii="Times New Roman" w:hAnsi="Times New Roman" w:eastAsia="仿宋_GB2312"/>
          <w:color w:val="000000"/>
          <w:sz w:val="34"/>
          <w:szCs w:val="34"/>
        </w:rPr>
      </w:pPr>
    </w:p>
    <w:p>
      <w:pPr>
        <w:spacing w:line="500" w:lineRule="exact"/>
        <w:ind w:right="-147" w:rightChars="-70"/>
        <w:rPr>
          <w:rFonts w:ascii="Times New Roman" w:hAnsi="Times New Roman" w:eastAsia="仿宋_GB2312"/>
          <w:color w:val="000000"/>
          <w:sz w:val="34"/>
          <w:szCs w:val="34"/>
        </w:rPr>
      </w:pPr>
    </w:p>
    <w:p>
      <w:pPr>
        <w:spacing w:line="500" w:lineRule="exact"/>
        <w:ind w:right="-147" w:rightChars="-70"/>
        <w:rPr>
          <w:rFonts w:ascii="Times New Roman" w:hAnsi="Times New Roman" w:eastAsia="仿宋_GB2312"/>
          <w:color w:val="000000"/>
          <w:sz w:val="34"/>
          <w:szCs w:val="34"/>
        </w:rPr>
      </w:pPr>
    </w:p>
    <w:p>
      <w:pPr>
        <w:spacing w:line="500" w:lineRule="exact"/>
        <w:ind w:right="-147" w:rightChars="-70"/>
        <w:rPr>
          <w:rFonts w:ascii="Times New Roman" w:hAnsi="Times New Roman" w:eastAsia="仿宋_GB2312"/>
          <w:color w:val="000000"/>
          <w:sz w:val="34"/>
          <w:szCs w:val="34"/>
        </w:rPr>
      </w:pPr>
    </w:p>
    <w:p>
      <w:pPr>
        <w:spacing w:line="500" w:lineRule="exact"/>
        <w:ind w:right="-147" w:rightChars="-70"/>
        <w:rPr>
          <w:rFonts w:ascii="Times New Roman" w:hAnsi="Times New Roman" w:eastAsia="仿宋_GB2312"/>
          <w:color w:val="000000"/>
          <w:sz w:val="34"/>
          <w:szCs w:val="34"/>
        </w:rPr>
      </w:pPr>
    </w:p>
    <w:p>
      <w:pPr>
        <w:spacing w:line="500" w:lineRule="exact"/>
        <w:ind w:right="-147" w:rightChars="-70"/>
        <w:rPr>
          <w:rFonts w:ascii="Times New Roman" w:hAnsi="Times New Roman" w:eastAsia="仿宋_GB2312"/>
          <w:color w:val="000000"/>
          <w:sz w:val="34"/>
          <w:szCs w:val="34"/>
        </w:rPr>
      </w:pPr>
    </w:p>
    <w:p>
      <w:pPr>
        <w:spacing w:line="500" w:lineRule="exact"/>
        <w:ind w:right="-147" w:rightChars="-70"/>
        <w:rPr>
          <w:rFonts w:ascii="Times New Roman" w:hAnsi="Times New Roman" w:eastAsia="仿宋_GB2312"/>
          <w:color w:val="000000"/>
          <w:sz w:val="34"/>
          <w:szCs w:val="34"/>
        </w:rPr>
      </w:pPr>
    </w:p>
    <w:p>
      <w:pPr>
        <w:spacing w:line="500" w:lineRule="exact"/>
        <w:ind w:right="-147" w:rightChars="-70"/>
        <w:rPr>
          <w:rFonts w:ascii="Times New Roman" w:hAnsi="Times New Roman" w:eastAsia="仿宋_GB2312"/>
          <w:color w:val="000000"/>
          <w:sz w:val="34"/>
          <w:szCs w:val="34"/>
        </w:rPr>
      </w:pPr>
    </w:p>
    <w:p>
      <w:pPr>
        <w:spacing w:line="500" w:lineRule="exact"/>
        <w:ind w:right="-147" w:rightChars="-70"/>
        <w:rPr>
          <w:rFonts w:ascii="Times New Roman" w:hAnsi="Times New Roman" w:eastAsia="仿宋_GB2312"/>
          <w:color w:val="000000"/>
          <w:sz w:val="34"/>
          <w:szCs w:val="34"/>
        </w:rPr>
      </w:pPr>
    </w:p>
    <w:p>
      <w:pPr>
        <w:spacing w:line="500" w:lineRule="exact"/>
        <w:ind w:right="-147" w:rightChars="-70"/>
        <w:rPr>
          <w:rFonts w:ascii="Times New Roman" w:hAnsi="Times New Roman" w:eastAsia="仿宋_GB2312"/>
          <w:color w:val="000000"/>
          <w:sz w:val="34"/>
          <w:szCs w:val="34"/>
        </w:rPr>
      </w:pPr>
    </w:p>
    <w:p>
      <w:pPr>
        <w:spacing w:line="500" w:lineRule="exact"/>
        <w:ind w:right="-147" w:rightChars="-70" w:firstLine="210" w:firstLineChars="100"/>
        <w:rPr>
          <w:rFonts w:ascii="Times New Roman" w:hAnsi="Times New Roman" w:eastAsia="仿宋_GB2312"/>
          <w:color w:val="000000"/>
          <w:sz w:val="34"/>
          <w:szCs w:val="34"/>
        </w:rPr>
      </w:pPr>
      <w:r>
        <w:pict>
          <v:line id="_x0000_s1030" o:spid="_x0000_s1030" o:spt="20" style="position:absolute;left:0pt;margin-left:1.95pt;margin-top:28.1pt;height:0pt;width:440.25pt;z-index:251659264;mso-width-relative:page;mso-height-relative:page;" coordsize="21600,21600" o:gfxdata="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ue6kv1AAAAAcBAAAPAAAAAAAAAAEA&#10;IAAAACIAAABkcnMvZG93bnJldi54bWxQSwECFAAUAAAACACHTuJAblWpZ9oBAACYAwAADgAAAAAA&#10;AAABACAAAAAjAQAAZHJzL2Uyb0RvYy54bWxQSwUGAAAAAAYABgBZAQAAbwUAAAAA&#10;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31" o:spid="_x0000_s1031" o:spt="20" style="position:absolute;left:0pt;margin-left:1.2pt;margin-top:1.1pt;height:0pt;width:441pt;z-index:251658240;mso-width-relative:page;mso-height-relative:page;" coordsize="21600,21600" o:gfxdata="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PXVEQ7SAAAABQEAAA8AAAAAAAAAAQAg&#10;AAAAIgAAAGRycy9kb3ducmV2LnhtbFBLAQIUABQAAAAIAIdO4kCIAeWc2wEAAJgDAAAOAAAAAAAA&#10;AAEAIAAAACEBAABkcnMvZTJvRG9jLnhtbFBLBQYAAAAABgAGAFkBAABu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pacing w:val="-10"/>
          <w:sz w:val="28"/>
          <w:szCs w:val="28"/>
        </w:rPr>
        <w:t>中共河南大学第一附属医院委员会办公室</w:t>
      </w:r>
      <w:r>
        <w:rPr>
          <w:rFonts w:ascii="仿宋_GB2312" w:eastAsia="仿宋_GB2312"/>
          <w:spacing w:val="-10"/>
          <w:sz w:val="28"/>
          <w:szCs w:val="28"/>
        </w:rPr>
        <w:t xml:space="preserve">         2019</w:t>
      </w:r>
      <w:r>
        <w:rPr>
          <w:rFonts w:hint="eastAsia" w:ascii="仿宋_GB2312" w:eastAsia="仿宋_GB2312"/>
          <w:spacing w:val="-10"/>
          <w:sz w:val="28"/>
          <w:szCs w:val="28"/>
        </w:rPr>
        <w:t>年</w:t>
      </w:r>
      <w:r>
        <w:rPr>
          <w:rFonts w:ascii="仿宋_GB2312" w:eastAsia="仿宋_GB2312"/>
          <w:spacing w:val="-10"/>
          <w:sz w:val="28"/>
          <w:szCs w:val="28"/>
        </w:rPr>
        <w:t>7</w:t>
      </w:r>
      <w:r>
        <w:rPr>
          <w:rFonts w:hint="eastAsia" w:ascii="仿宋_GB2312" w:eastAsia="仿宋_GB2312"/>
          <w:spacing w:val="-10"/>
          <w:sz w:val="28"/>
          <w:szCs w:val="28"/>
        </w:rPr>
        <w:t>月</w:t>
      </w:r>
      <w:r>
        <w:rPr>
          <w:rFonts w:ascii="仿宋_GB2312" w:eastAsia="仿宋_GB2312"/>
          <w:spacing w:val="-10"/>
          <w:sz w:val="28"/>
          <w:szCs w:val="28"/>
        </w:rPr>
        <w:t>15</w:t>
      </w:r>
      <w:r>
        <w:rPr>
          <w:rFonts w:hint="eastAsia" w:ascii="仿宋_GB2312" w:eastAsia="仿宋_GB2312"/>
          <w:spacing w:val="-10"/>
          <w:sz w:val="28"/>
          <w:szCs w:val="28"/>
        </w:rPr>
        <w:t>日印发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5C4010D"/>
    <w:rsid w:val="00123642"/>
    <w:rsid w:val="00474FA1"/>
    <w:rsid w:val="00C1345F"/>
    <w:rsid w:val="00D07493"/>
    <w:rsid w:val="00F3556A"/>
    <w:rsid w:val="02455D89"/>
    <w:rsid w:val="043D0777"/>
    <w:rsid w:val="04A3678E"/>
    <w:rsid w:val="09D74851"/>
    <w:rsid w:val="0C624D02"/>
    <w:rsid w:val="0CE14DB0"/>
    <w:rsid w:val="0F1A2592"/>
    <w:rsid w:val="1263244F"/>
    <w:rsid w:val="131654DA"/>
    <w:rsid w:val="194F4B2E"/>
    <w:rsid w:val="1B550D1F"/>
    <w:rsid w:val="20433FD0"/>
    <w:rsid w:val="20ED40E4"/>
    <w:rsid w:val="219B20A8"/>
    <w:rsid w:val="227509E1"/>
    <w:rsid w:val="259D2BA4"/>
    <w:rsid w:val="277E2D80"/>
    <w:rsid w:val="294F08E5"/>
    <w:rsid w:val="2CB13C6D"/>
    <w:rsid w:val="2E141E2B"/>
    <w:rsid w:val="2F1024AA"/>
    <w:rsid w:val="32F221BA"/>
    <w:rsid w:val="35857126"/>
    <w:rsid w:val="35A20988"/>
    <w:rsid w:val="36527A5E"/>
    <w:rsid w:val="368F79C6"/>
    <w:rsid w:val="376D2F86"/>
    <w:rsid w:val="37885690"/>
    <w:rsid w:val="38DA6292"/>
    <w:rsid w:val="3A1A4024"/>
    <w:rsid w:val="3B483DFA"/>
    <w:rsid w:val="3B8F7E3A"/>
    <w:rsid w:val="3D286537"/>
    <w:rsid w:val="40DB0E3A"/>
    <w:rsid w:val="415F7589"/>
    <w:rsid w:val="450F4760"/>
    <w:rsid w:val="47271207"/>
    <w:rsid w:val="4AED6082"/>
    <w:rsid w:val="4DC53091"/>
    <w:rsid w:val="4EB06697"/>
    <w:rsid w:val="50FA37A2"/>
    <w:rsid w:val="51A8240F"/>
    <w:rsid w:val="56D861E7"/>
    <w:rsid w:val="5E1B49CD"/>
    <w:rsid w:val="5EFF69CA"/>
    <w:rsid w:val="5FAA1B89"/>
    <w:rsid w:val="61981D7A"/>
    <w:rsid w:val="649449F8"/>
    <w:rsid w:val="683926A8"/>
    <w:rsid w:val="6B865801"/>
    <w:rsid w:val="6B9A300A"/>
    <w:rsid w:val="6EDD013C"/>
    <w:rsid w:val="6F6B114F"/>
    <w:rsid w:val="731E1CC6"/>
    <w:rsid w:val="75C4010D"/>
    <w:rsid w:val="78512EBE"/>
    <w:rsid w:val="7BD12707"/>
    <w:rsid w:val="7C286012"/>
    <w:rsid w:val="7DEE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3"/>
        <o:r id="V:Rule2" type="connector" idref="#直接箭头连接符 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10">
    <w:name w:val="Footer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Header Char"/>
    <w:basedOn w:val="7"/>
    <w:link w:val="3"/>
    <w:semiHidden/>
    <w:uiPriority w:val="99"/>
    <w:rPr>
      <w:sz w:val="18"/>
      <w:szCs w:val="18"/>
    </w:rPr>
  </w:style>
  <w:style w:type="character" w:customStyle="1" w:styleId="12">
    <w:name w:val="16"/>
    <w:basedOn w:val="7"/>
    <w:uiPriority w:val="99"/>
    <w:rPr>
      <w:rFonts w:ascii="宋体" w:hAnsi="宋体" w:eastAsia="宋体" w:cs="Times New Roman"/>
      <w:color w:val="000000"/>
      <w:sz w:val="20"/>
      <w:szCs w:val="20"/>
    </w:rPr>
  </w:style>
  <w:style w:type="character" w:customStyle="1" w:styleId="13">
    <w:name w:val="17"/>
    <w:basedOn w:val="7"/>
    <w:uiPriority w:val="99"/>
    <w:rPr>
      <w:rFonts w:ascii="Arial" w:hAnsi="Arial" w:cs="Arial"/>
      <w:color w:val="000000"/>
      <w:sz w:val="20"/>
      <w:szCs w:val="20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32"/>
    <customShpInfo spid="_x0000_s1033"/>
    <customShpInfo spid="_x0000_s1034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39</Words>
  <Characters>226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2019-01-11T07:48:00Z</dcterms:created>
  <dc:creator>微凉</dc:creator>
  <cp:lastModifiedBy>文刀辉</cp:lastModifiedBy>
  <cp:lastPrinted>2019-07-17T01:15:00Z</cp:lastPrinted>
  <dcterms:modified xsi:type="dcterms:W3CDTF">2020-12-05T00:43:32Z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